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C7" w:rsidRDefault="00CB46C7" w:rsidP="00CB46C7">
      <w:pPr>
        <w:spacing w:after="0" w:line="240" w:lineRule="auto"/>
        <w:jc w:val="right"/>
        <w:rPr>
          <w:b/>
          <w:sz w:val="36"/>
          <w:szCs w:val="36"/>
        </w:rPr>
      </w:pPr>
    </w:p>
    <w:p w:rsidR="00BE4A27" w:rsidRDefault="002D472B" w:rsidP="00B91C2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A646C5">
        <w:rPr>
          <w:b/>
          <w:sz w:val="32"/>
          <w:szCs w:val="32"/>
        </w:rPr>
        <w:t>l</w:t>
      </w:r>
      <w:r w:rsidR="00BE4A27" w:rsidRPr="001955AF">
        <w:rPr>
          <w:b/>
          <w:sz w:val="32"/>
          <w:szCs w:val="32"/>
        </w:rPr>
        <w:t>unch</w:t>
      </w:r>
      <w:r>
        <w:rPr>
          <w:b/>
          <w:sz w:val="32"/>
          <w:szCs w:val="32"/>
        </w:rPr>
        <w:t xml:space="preserve"> menu</w:t>
      </w:r>
    </w:p>
    <w:p w:rsidR="002D472B" w:rsidRPr="001955AF" w:rsidRDefault="002D472B" w:rsidP="00B91C2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Lake View Restaurant </w:t>
      </w:r>
    </w:p>
    <w:p w:rsidR="00BE4A27" w:rsidRPr="00A646C5" w:rsidRDefault="002D472B" w:rsidP="00B91C2D">
      <w:pPr>
        <w:pStyle w:val="HTMLPreformatted"/>
        <w:shd w:val="clear" w:color="auto" w:fill="FFFFFF"/>
        <w:jc w:val="center"/>
        <w:rPr>
          <w:rFonts w:asciiTheme="minorHAnsi" w:hAnsiTheme="minorHAnsi"/>
          <w:b/>
          <w:color w:val="212121"/>
          <w:sz w:val="32"/>
          <w:szCs w:val="32"/>
        </w:rPr>
      </w:pPr>
      <w:r w:rsidRPr="00A646C5">
        <w:rPr>
          <w:rFonts w:asciiTheme="minorHAnsi" w:hAnsiTheme="minorHAnsi"/>
          <w:b/>
          <w:color w:val="212121"/>
          <w:sz w:val="32"/>
          <w:szCs w:val="32"/>
        </w:rPr>
        <w:t>2017</w:t>
      </w:r>
    </w:p>
    <w:p w:rsidR="00B91C2D" w:rsidRDefault="00B91C2D" w:rsidP="00B91C2D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  <w:sz w:val="24"/>
          <w:szCs w:val="24"/>
        </w:rPr>
      </w:pPr>
    </w:p>
    <w:p w:rsidR="001955AF" w:rsidRPr="001955AF" w:rsidRDefault="001955AF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</w:p>
    <w:p w:rsidR="00BE4A27" w:rsidRPr="00A646C5" w:rsidRDefault="002D472B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  <w:r w:rsidRPr="00A646C5">
        <w:rPr>
          <w:rFonts w:asciiTheme="minorHAnsi" w:hAnsiTheme="minorHAnsi"/>
          <w:color w:val="212121"/>
        </w:rPr>
        <w:t xml:space="preserve">Smoked west coast mackerel </w:t>
      </w:r>
    </w:p>
    <w:p w:rsidR="002D472B" w:rsidRPr="00A646C5" w:rsidRDefault="002D472B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  <w:r w:rsidRPr="00A646C5">
        <w:rPr>
          <w:rFonts w:asciiTheme="minorHAnsi" w:hAnsiTheme="minorHAnsi"/>
          <w:color w:val="212121"/>
        </w:rPr>
        <w:t>Heritage potato salad, roasted red pepper</w:t>
      </w:r>
    </w:p>
    <w:p w:rsidR="00BE4A27" w:rsidRPr="00A646C5" w:rsidRDefault="00786945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  <w:r w:rsidRPr="00A646C5">
        <w:rPr>
          <w:rFonts w:asciiTheme="minorHAnsi" w:hAnsiTheme="minorHAnsi"/>
          <w:color w:val="212121"/>
        </w:rPr>
        <w:t>o</w:t>
      </w:r>
      <w:r w:rsidR="00B91C2D" w:rsidRPr="00A646C5">
        <w:rPr>
          <w:rFonts w:asciiTheme="minorHAnsi" w:hAnsiTheme="minorHAnsi"/>
          <w:color w:val="212121"/>
        </w:rPr>
        <w:t>r</w:t>
      </w:r>
    </w:p>
    <w:p w:rsidR="00BE4A27" w:rsidRPr="00A646C5" w:rsidRDefault="002D472B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  <w:r w:rsidRPr="00A646C5">
        <w:rPr>
          <w:rFonts w:asciiTheme="minorHAnsi" w:hAnsiTheme="minorHAnsi"/>
          <w:color w:val="212121"/>
        </w:rPr>
        <w:t>Chicken liver parfait</w:t>
      </w:r>
    </w:p>
    <w:p w:rsidR="000945BD" w:rsidRPr="00A646C5" w:rsidRDefault="002D472B" w:rsidP="002D472B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  <w:r w:rsidRPr="00A646C5">
        <w:rPr>
          <w:rFonts w:asciiTheme="minorHAnsi" w:hAnsiTheme="minorHAnsi"/>
          <w:color w:val="212121"/>
        </w:rPr>
        <w:t>Pear and damson chutney, toasted brioche</w:t>
      </w:r>
    </w:p>
    <w:p w:rsidR="009A10D0" w:rsidRPr="00A646C5" w:rsidRDefault="00786945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  <w:r w:rsidRPr="00A646C5">
        <w:rPr>
          <w:rFonts w:asciiTheme="minorHAnsi" w:hAnsiTheme="minorHAnsi"/>
          <w:color w:val="212121"/>
        </w:rPr>
        <w:t>o</w:t>
      </w:r>
      <w:r w:rsidR="009A10D0" w:rsidRPr="00A646C5">
        <w:rPr>
          <w:rFonts w:asciiTheme="minorHAnsi" w:hAnsiTheme="minorHAnsi"/>
          <w:color w:val="212121"/>
        </w:rPr>
        <w:t>r</w:t>
      </w:r>
    </w:p>
    <w:p w:rsidR="002D472B" w:rsidRPr="00A646C5" w:rsidRDefault="002D472B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  <w:r w:rsidRPr="00A646C5">
        <w:rPr>
          <w:rFonts w:asciiTheme="minorHAnsi" w:hAnsiTheme="minorHAnsi"/>
          <w:color w:val="212121"/>
        </w:rPr>
        <w:t>Chestnut risotto</w:t>
      </w:r>
      <w:r w:rsidR="009A10D0" w:rsidRPr="00A646C5">
        <w:rPr>
          <w:rFonts w:asciiTheme="minorHAnsi" w:hAnsiTheme="minorHAnsi"/>
          <w:color w:val="212121"/>
        </w:rPr>
        <w:t xml:space="preserve"> </w:t>
      </w:r>
    </w:p>
    <w:p w:rsidR="009A10D0" w:rsidRPr="00A646C5" w:rsidRDefault="002D472B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  <w:r w:rsidRPr="00A646C5">
        <w:rPr>
          <w:rFonts w:asciiTheme="minorHAnsi" w:hAnsiTheme="minorHAnsi"/>
          <w:color w:val="212121"/>
        </w:rPr>
        <w:t>Parmesan, hazelnut, watercress</w:t>
      </w:r>
    </w:p>
    <w:p w:rsidR="00BE4A27" w:rsidRPr="00A646C5" w:rsidRDefault="00BE4A27" w:rsidP="001955AF">
      <w:pPr>
        <w:pStyle w:val="HTMLPreformatted"/>
        <w:shd w:val="clear" w:color="auto" w:fill="FFFFFF"/>
        <w:rPr>
          <w:rFonts w:asciiTheme="minorHAnsi" w:hAnsiTheme="minorHAnsi"/>
          <w:color w:val="212121"/>
        </w:rPr>
      </w:pPr>
    </w:p>
    <w:p w:rsidR="00BE4A27" w:rsidRPr="00A646C5" w:rsidRDefault="00B91C2D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  <w:proofErr w:type="gramStart"/>
      <w:r w:rsidRPr="00A646C5">
        <w:rPr>
          <w:rFonts w:asciiTheme="minorHAnsi" w:hAnsiTheme="minorHAnsi"/>
          <w:color w:val="212121"/>
        </w:rPr>
        <w:t>.</w:t>
      </w:r>
      <w:proofErr w:type="spellStart"/>
      <w:r w:rsidRPr="00A646C5">
        <w:rPr>
          <w:rFonts w:asciiTheme="minorHAnsi" w:hAnsiTheme="minorHAnsi"/>
          <w:color w:val="212121"/>
        </w:rPr>
        <w:t>oOo</w:t>
      </w:r>
      <w:proofErr w:type="spellEnd"/>
      <w:proofErr w:type="gramEnd"/>
      <w:r w:rsidRPr="00A646C5">
        <w:rPr>
          <w:rFonts w:asciiTheme="minorHAnsi" w:hAnsiTheme="minorHAnsi"/>
          <w:color w:val="212121"/>
        </w:rPr>
        <w:t>.</w:t>
      </w:r>
    </w:p>
    <w:p w:rsidR="00A646C5" w:rsidRPr="00A646C5" w:rsidRDefault="00A646C5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</w:p>
    <w:p w:rsidR="002D472B" w:rsidRPr="00A646C5" w:rsidRDefault="002D472B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  <w:r w:rsidRPr="00A646C5">
        <w:rPr>
          <w:rFonts w:asciiTheme="minorHAnsi" w:hAnsiTheme="minorHAnsi"/>
          <w:color w:val="212121"/>
        </w:rPr>
        <w:t>Minestrone soup</w:t>
      </w:r>
    </w:p>
    <w:p w:rsidR="002D472B" w:rsidRPr="00A646C5" w:rsidRDefault="002D472B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  <w:r w:rsidRPr="00A646C5">
        <w:rPr>
          <w:rFonts w:asciiTheme="minorHAnsi" w:hAnsiTheme="minorHAnsi"/>
          <w:color w:val="212121"/>
        </w:rPr>
        <w:t>Cheese scone</w:t>
      </w:r>
    </w:p>
    <w:p w:rsidR="002D472B" w:rsidRPr="00A646C5" w:rsidRDefault="002D472B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  <w:r w:rsidRPr="00A646C5">
        <w:rPr>
          <w:rFonts w:asciiTheme="minorHAnsi" w:hAnsiTheme="minorHAnsi"/>
          <w:color w:val="212121"/>
        </w:rPr>
        <w:t>or</w:t>
      </w:r>
    </w:p>
    <w:p w:rsidR="00BE4A27" w:rsidRPr="00A646C5" w:rsidRDefault="002D472B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  <w:r w:rsidRPr="00A646C5">
        <w:rPr>
          <w:rFonts w:asciiTheme="minorHAnsi" w:hAnsiTheme="minorHAnsi"/>
          <w:color w:val="212121"/>
        </w:rPr>
        <w:t xml:space="preserve">Homemade </w:t>
      </w:r>
      <w:r w:rsidR="009A10D0" w:rsidRPr="00A646C5">
        <w:rPr>
          <w:rFonts w:asciiTheme="minorHAnsi" w:hAnsiTheme="minorHAnsi"/>
          <w:color w:val="212121"/>
        </w:rPr>
        <w:t xml:space="preserve">fruit </w:t>
      </w:r>
      <w:r w:rsidR="00C61D75" w:rsidRPr="00A646C5">
        <w:rPr>
          <w:rFonts w:asciiTheme="minorHAnsi" w:hAnsiTheme="minorHAnsi"/>
          <w:color w:val="212121"/>
        </w:rPr>
        <w:t>sorbet</w:t>
      </w:r>
    </w:p>
    <w:p w:rsidR="00A646C5" w:rsidRPr="00A646C5" w:rsidRDefault="00A646C5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</w:p>
    <w:p w:rsidR="00B91C2D" w:rsidRPr="00A646C5" w:rsidRDefault="00B91C2D" w:rsidP="001955AF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</w:rPr>
      </w:pPr>
      <w:proofErr w:type="gramStart"/>
      <w:r w:rsidRPr="00A646C5">
        <w:rPr>
          <w:rFonts w:asciiTheme="minorHAnsi" w:hAnsiTheme="minorHAnsi"/>
          <w:color w:val="212121"/>
        </w:rPr>
        <w:t>.</w:t>
      </w:r>
      <w:proofErr w:type="spellStart"/>
      <w:r w:rsidRPr="00A646C5">
        <w:rPr>
          <w:rFonts w:asciiTheme="minorHAnsi" w:hAnsiTheme="minorHAnsi"/>
          <w:color w:val="212121"/>
        </w:rPr>
        <w:t>oOo</w:t>
      </w:r>
      <w:proofErr w:type="spellEnd"/>
      <w:proofErr w:type="gramEnd"/>
      <w:r w:rsidRPr="00A646C5">
        <w:rPr>
          <w:rFonts w:asciiTheme="minorHAnsi" w:hAnsiTheme="minorHAnsi"/>
          <w:color w:val="212121"/>
        </w:rPr>
        <w:t>.</w:t>
      </w:r>
    </w:p>
    <w:p w:rsidR="009A10D0" w:rsidRPr="00A646C5" w:rsidRDefault="009A10D0" w:rsidP="001955AF">
      <w:pPr>
        <w:spacing w:after="0" w:line="240" w:lineRule="auto"/>
        <w:jc w:val="center"/>
        <w:rPr>
          <w:sz w:val="20"/>
          <w:szCs w:val="20"/>
        </w:rPr>
      </w:pPr>
    </w:p>
    <w:p w:rsidR="00786945" w:rsidRPr="00A646C5" w:rsidRDefault="009A10D0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 xml:space="preserve">Roast </w:t>
      </w:r>
      <w:r w:rsidR="002D472B" w:rsidRPr="00A646C5">
        <w:rPr>
          <w:sz w:val="20"/>
          <w:szCs w:val="20"/>
        </w:rPr>
        <w:t xml:space="preserve">Cumbrian </w:t>
      </w:r>
      <w:r w:rsidRPr="00A646C5">
        <w:rPr>
          <w:sz w:val="20"/>
          <w:szCs w:val="20"/>
        </w:rPr>
        <w:t xml:space="preserve">turkey </w:t>
      </w:r>
    </w:p>
    <w:p w:rsidR="009A10D0" w:rsidRPr="00A646C5" w:rsidRDefault="00786945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>Sage stuffing, roast potato, chipolata, sprouts</w:t>
      </w:r>
    </w:p>
    <w:p w:rsidR="009A10D0" w:rsidRPr="00A646C5" w:rsidRDefault="00786945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>o</w:t>
      </w:r>
      <w:r w:rsidR="009A10D0" w:rsidRPr="00A646C5">
        <w:rPr>
          <w:sz w:val="20"/>
          <w:szCs w:val="20"/>
        </w:rPr>
        <w:t>r</w:t>
      </w:r>
    </w:p>
    <w:p w:rsidR="00786945" w:rsidRPr="00A646C5" w:rsidRDefault="00786945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>Scottish salmon</w:t>
      </w:r>
    </w:p>
    <w:p w:rsidR="00786945" w:rsidRPr="00A646C5" w:rsidRDefault="00786945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>Mushroom risotto, samphire, seaweed, sesame dressing</w:t>
      </w:r>
    </w:p>
    <w:p w:rsidR="00786945" w:rsidRPr="00A646C5" w:rsidRDefault="00786945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>or</w:t>
      </w:r>
    </w:p>
    <w:p w:rsidR="00786945" w:rsidRPr="00A646C5" w:rsidRDefault="00786945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 xml:space="preserve">Braised </w:t>
      </w:r>
      <w:r w:rsidR="00352B3C">
        <w:rPr>
          <w:sz w:val="20"/>
          <w:szCs w:val="20"/>
        </w:rPr>
        <w:t xml:space="preserve">rump of </w:t>
      </w:r>
      <w:r w:rsidR="000E3C97" w:rsidRPr="00A646C5">
        <w:rPr>
          <w:sz w:val="20"/>
          <w:szCs w:val="20"/>
        </w:rPr>
        <w:t>beef</w:t>
      </w:r>
      <w:bookmarkStart w:id="0" w:name="_GoBack"/>
      <w:bookmarkEnd w:id="0"/>
    </w:p>
    <w:p w:rsidR="00B91C2D" w:rsidRPr="00A646C5" w:rsidRDefault="00786945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>Horseradish potato</w:t>
      </w:r>
      <w:r w:rsidR="009A10D0" w:rsidRPr="00A646C5">
        <w:rPr>
          <w:sz w:val="20"/>
          <w:szCs w:val="20"/>
        </w:rPr>
        <w:t xml:space="preserve">, </w:t>
      </w:r>
      <w:r w:rsidRPr="00A646C5">
        <w:rPr>
          <w:sz w:val="20"/>
          <w:szCs w:val="20"/>
        </w:rPr>
        <w:t>roast root vegetables, baby onion, pancetta, red wine sauce</w:t>
      </w:r>
    </w:p>
    <w:p w:rsidR="00786945" w:rsidRPr="00A646C5" w:rsidRDefault="00786945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>or</w:t>
      </w:r>
    </w:p>
    <w:p w:rsidR="00E57BB2" w:rsidRPr="00A646C5" w:rsidRDefault="00786945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 xml:space="preserve">Five bean </w:t>
      </w:r>
      <w:r w:rsidR="003541EB" w:rsidRPr="00A646C5">
        <w:rPr>
          <w:sz w:val="20"/>
          <w:szCs w:val="20"/>
        </w:rPr>
        <w:t>cassoulets</w:t>
      </w:r>
    </w:p>
    <w:p w:rsidR="00786945" w:rsidRPr="00A646C5" w:rsidRDefault="00786945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>Rosemary potato, spinach, parsnip crisps</w:t>
      </w:r>
    </w:p>
    <w:p w:rsidR="007A7317" w:rsidRPr="00A646C5" w:rsidRDefault="007A7317" w:rsidP="001955AF">
      <w:pPr>
        <w:spacing w:after="0" w:line="240" w:lineRule="auto"/>
        <w:jc w:val="center"/>
        <w:rPr>
          <w:sz w:val="20"/>
          <w:szCs w:val="20"/>
        </w:rPr>
      </w:pPr>
    </w:p>
    <w:p w:rsidR="002F034A" w:rsidRPr="00A646C5" w:rsidRDefault="00B91C2D" w:rsidP="001955AF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A646C5">
        <w:rPr>
          <w:sz w:val="20"/>
          <w:szCs w:val="20"/>
        </w:rPr>
        <w:t>.</w:t>
      </w:r>
      <w:proofErr w:type="spellStart"/>
      <w:r w:rsidRPr="00A646C5">
        <w:rPr>
          <w:sz w:val="20"/>
          <w:szCs w:val="20"/>
        </w:rPr>
        <w:t>oOo</w:t>
      </w:r>
      <w:proofErr w:type="spellEnd"/>
      <w:proofErr w:type="gramEnd"/>
      <w:r w:rsidRPr="00A646C5">
        <w:rPr>
          <w:sz w:val="20"/>
          <w:szCs w:val="20"/>
        </w:rPr>
        <w:t>.</w:t>
      </w:r>
    </w:p>
    <w:p w:rsidR="00A646C5" w:rsidRPr="00A646C5" w:rsidRDefault="00A646C5" w:rsidP="001955AF">
      <w:pPr>
        <w:spacing w:after="0" w:line="240" w:lineRule="auto"/>
        <w:jc w:val="center"/>
        <w:rPr>
          <w:sz w:val="20"/>
          <w:szCs w:val="20"/>
        </w:rPr>
      </w:pPr>
    </w:p>
    <w:p w:rsidR="00F97675" w:rsidRPr="00A646C5" w:rsidRDefault="00F97675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>Christmas pudding</w:t>
      </w:r>
    </w:p>
    <w:p w:rsidR="002F034A" w:rsidRPr="00A646C5" w:rsidRDefault="00F97675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>Rum sauce, fruit compote</w:t>
      </w:r>
    </w:p>
    <w:p w:rsidR="009A10D0" w:rsidRPr="00A646C5" w:rsidRDefault="00F97675" w:rsidP="00F97675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>or</w:t>
      </w:r>
    </w:p>
    <w:p w:rsidR="000E3C97" w:rsidRPr="00A646C5" w:rsidRDefault="000E3C97" w:rsidP="000E3C97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>Selection of locally sourced cheese, house pickles and preserves, crackers</w:t>
      </w:r>
    </w:p>
    <w:p w:rsidR="009A10D0" w:rsidRPr="00A646C5" w:rsidRDefault="009A10D0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>Or</w:t>
      </w:r>
    </w:p>
    <w:p w:rsidR="009A10D0" w:rsidRPr="00A646C5" w:rsidRDefault="00F97675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>Fruit trifle jam jar</w:t>
      </w:r>
    </w:p>
    <w:p w:rsidR="009A10D0" w:rsidRPr="00A646C5" w:rsidRDefault="009A10D0" w:rsidP="00673742">
      <w:pPr>
        <w:spacing w:after="0" w:line="240" w:lineRule="auto"/>
        <w:rPr>
          <w:sz w:val="20"/>
          <w:szCs w:val="20"/>
        </w:rPr>
      </w:pPr>
    </w:p>
    <w:p w:rsidR="00B91C2D" w:rsidRPr="00A646C5" w:rsidRDefault="00B91C2D" w:rsidP="001955AF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A646C5">
        <w:rPr>
          <w:sz w:val="20"/>
          <w:szCs w:val="20"/>
        </w:rPr>
        <w:t>.</w:t>
      </w:r>
      <w:proofErr w:type="spellStart"/>
      <w:r w:rsidRPr="00A646C5">
        <w:rPr>
          <w:sz w:val="20"/>
          <w:szCs w:val="20"/>
        </w:rPr>
        <w:t>oOo</w:t>
      </w:r>
      <w:proofErr w:type="spellEnd"/>
      <w:proofErr w:type="gramEnd"/>
      <w:r w:rsidRPr="00A646C5">
        <w:rPr>
          <w:sz w:val="20"/>
          <w:szCs w:val="20"/>
        </w:rPr>
        <w:t>.</w:t>
      </w:r>
    </w:p>
    <w:p w:rsidR="00F97675" w:rsidRPr="00A646C5" w:rsidRDefault="00F97675" w:rsidP="001955AF">
      <w:pPr>
        <w:spacing w:after="0" w:line="240" w:lineRule="auto"/>
        <w:jc w:val="center"/>
        <w:rPr>
          <w:sz w:val="20"/>
          <w:szCs w:val="20"/>
        </w:rPr>
      </w:pPr>
    </w:p>
    <w:p w:rsidR="00B91C2D" w:rsidRPr="00A646C5" w:rsidRDefault="00B91C2D" w:rsidP="001955AF">
      <w:pPr>
        <w:spacing w:after="0" w:line="240" w:lineRule="auto"/>
        <w:jc w:val="center"/>
        <w:rPr>
          <w:sz w:val="20"/>
          <w:szCs w:val="20"/>
        </w:rPr>
      </w:pPr>
      <w:r w:rsidRPr="00A646C5">
        <w:rPr>
          <w:sz w:val="20"/>
          <w:szCs w:val="20"/>
        </w:rPr>
        <w:t>Coffee and mince pies</w:t>
      </w:r>
    </w:p>
    <w:p w:rsidR="00265F87" w:rsidRPr="001955AF" w:rsidRDefault="00265F87" w:rsidP="001955AF">
      <w:pPr>
        <w:spacing w:after="0" w:line="240" w:lineRule="auto"/>
        <w:jc w:val="center"/>
        <w:rPr>
          <w:sz w:val="20"/>
          <w:szCs w:val="20"/>
        </w:rPr>
      </w:pPr>
    </w:p>
    <w:p w:rsidR="00E07638" w:rsidRPr="001955AF" w:rsidRDefault="00E07638" w:rsidP="001955AF">
      <w:pPr>
        <w:pBdr>
          <w:top w:val="single" w:sz="24" w:space="8" w:color="5B9BD5"/>
          <w:bottom w:val="single" w:sz="24" w:space="8" w:color="5B9BD5"/>
        </w:pBdr>
        <w:spacing w:after="0" w:line="240" w:lineRule="auto"/>
        <w:jc w:val="center"/>
        <w:rPr>
          <w:i/>
          <w:iCs/>
          <w:sz w:val="16"/>
          <w:szCs w:val="16"/>
        </w:rPr>
      </w:pPr>
      <w:r w:rsidRPr="001955AF">
        <w:rPr>
          <w:rStyle w:val="Emphasis"/>
          <w:sz w:val="16"/>
          <w:szCs w:val="16"/>
        </w:rPr>
        <w:t>If you have any concerns relating to the allergens detailed below please speak to the Restaurant Manager prior to ordering: Cereals containing gluten, crustaceans, eggs, fish, peanuts, soybeans, milk, nuts, celery, mustard, sesame, sulphur dioxide, lupin and molluscs</w:t>
      </w:r>
    </w:p>
    <w:sectPr w:rsidR="00E07638" w:rsidRPr="00195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A8"/>
    <w:rsid w:val="0001368C"/>
    <w:rsid w:val="000945BD"/>
    <w:rsid w:val="000E3C97"/>
    <w:rsid w:val="00164DB0"/>
    <w:rsid w:val="001955AF"/>
    <w:rsid w:val="001C75A8"/>
    <w:rsid w:val="00265F87"/>
    <w:rsid w:val="002D472B"/>
    <w:rsid w:val="002F034A"/>
    <w:rsid w:val="003034BE"/>
    <w:rsid w:val="00331698"/>
    <w:rsid w:val="003513D3"/>
    <w:rsid w:val="00352B3C"/>
    <w:rsid w:val="003541EB"/>
    <w:rsid w:val="00374F54"/>
    <w:rsid w:val="00397965"/>
    <w:rsid w:val="00426BF0"/>
    <w:rsid w:val="00532CF1"/>
    <w:rsid w:val="00673742"/>
    <w:rsid w:val="0078509D"/>
    <w:rsid w:val="00786945"/>
    <w:rsid w:val="007A7317"/>
    <w:rsid w:val="007E654C"/>
    <w:rsid w:val="00944C40"/>
    <w:rsid w:val="009A10D0"/>
    <w:rsid w:val="00A27BBA"/>
    <w:rsid w:val="00A646C5"/>
    <w:rsid w:val="00AF6C3C"/>
    <w:rsid w:val="00B153FA"/>
    <w:rsid w:val="00B91C2D"/>
    <w:rsid w:val="00BE4A27"/>
    <w:rsid w:val="00BF4BFD"/>
    <w:rsid w:val="00C61D75"/>
    <w:rsid w:val="00CB46C7"/>
    <w:rsid w:val="00E07638"/>
    <w:rsid w:val="00E57BB2"/>
    <w:rsid w:val="00EF3DD6"/>
    <w:rsid w:val="00F3499F"/>
    <w:rsid w:val="00F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73BB"/>
  <w15:chartTrackingRefBased/>
  <w15:docId w15:val="{4CAB5B84-D769-47B5-8EAB-F1EB7BF1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C7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75A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75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E07638"/>
    <w:rPr>
      <w:b/>
      <w:bCs/>
      <w:i w:val="0"/>
      <w:iCs w:val="0"/>
    </w:rPr>
  </w:style>
  <w:style w:type="paragraph" w:customStyle="1" w:styleId="Menus">
    <w:name w:val="Menus"/>
    <w:basedOn w:val="Normal"/>
    <w:link w:val="MenusChar"/>
    <w:qFormat/>
    <w:rsid w:val="00E07638"/>
    <w:pPr>
      <w:spacing w:after="0" w:line="276" w:lineRule="auto"/>
      <w:jc w:val="center"/>
    </w:pPr>
    <w:rPr>
      <w:rFonts w:ascii="Calibri" w:eastAsia="Calibri" w:hAnsi="Calibri" w:cs="Times New Roman"/>
      <w:color w:val="A50021"/>
      <w:sz w:val="24"/>
      <w:szCs w:val="24"/>
    </w:rPr>
  </w:style>
  <w:style w:type="character" w:customStyle="1" w:styleId="MenusChar">
    <w:name w:val="Menus Char"/>
    <w:link w:val="Menus"/>
    <w:rsid w:val="00E07638"/>
    <w:rPr>
      <w:rFonts w:ascii="Calibri" w:eastAsia="Calibri" w:hAnsi="Calibri" w:cs="Times New Roman"/>
      <w:color w:val="A50021"/>
      <w:sz w:val="24"/>
      <w:szCs w:val="24"/>
    </w:rPr>
  </w:style>
  <w:style w:type="character" w:customStyle="1" w:styleId="st1">
    <w:name w:val="st1"/>
    <w:basedOn w:val="DefaultParagraphFont"/>
    <w:rsid w:val="0030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666990DE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C&amp;B</dc:creator>
  <cp:keywords/>
  <dc:description/>
  <cp:lastModifiedBy>Leeann Lennox</cp:lastModifiedBy>
  <cp:revision>2</cp:revision>
  <cp:lastPrinted>2017-09-29T10:53:00Z</cp:lastPrinted>
  <dcterms:created xsi:type="dcterms:W3CDTF">2017-09-29T10:53:00Z</dcterms:created>
  <dcterms:modified xsi:type="dcterms:W3CDTF">2017-09-29T10:53:00Z</dcterms:modified>
</cp:coreProperties>
</file>